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F17AB3" w:rsidRPr="003261DF" w:rsidTr="00162BE5">
        <w:trPr>
          <w:trHeight w:val="94"/>
        </w:trPr>
        <w:tc>
          <w:tcPr>
            <w:tcW w:w="9846" w:type="dxa"/>
            <w:shd w:val="clear" w:color="auto" w:fill="D9D9D9"/>
          </w:tcPr>
          <w:p w:rsidR="00F17AB3" w:rsidRPr="003261DF" w:rsidRDefault="00F17AB3" w:rsidP="00162BE5">
            <w:pPr>
              <w:spacing w:line="276" w:lineRule="auto"/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sz w:val="20"/>
                <w:szCs w:val="20"/>
                <w:u w:val="single"/>
              </w:rPr>
              <w:t>SUMMARY Teams – by Sport &amp; A</w:t>
            </w:r>
            <w:r w:rsidRPr="003261DF">
              <w:rPr>
                <w:rFonts w:ascii="Arial Black" w:hAnsi="Arial Black" w:cs="Arial"/>
                <w:sz w:val="20"/>
                <w:szCs w:val="20"/>
                <w:u w:val="single"/>
              </w:rPr>
              <w:t xml:space="preserve">ge </w:t>
            </w:r>
          </w:p>
        </w:tc>
      </w:tr>
    </w:tbl>
    <w:p w:rsidR="00F17AB3" w:rsidRPr="00534B16" w:rsidRDefault="00F17AB3" w:rsidP="00F17AB3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46"/>
        <w:gridCol w:w="848"/>
        <w:gridCol w:w="848"/>
        <w:gridCol w:w="825"/>
        <w:gridCol w:w="848"/>
        <w:gridCol w:w="797"/>
        <w:gridCol w:w="848"/>
        <w:gridCol w:w="848"/>
        <w:gridCol w:w="848"/>
      </w:tblGrid>
      <w:tr w:rsidR="00F17AB3" w:rsidRPr="003261DF" w:rsidTr="00162BE5">
        <w:trPr>
          <w:jc w:val="center"/>
        </w:trPr>
        <w:tc>
          <w:tcPr>
            <w:tcW w:w="1788" w:type="dxa"/>
            <w:shd w:val="clear" w:color="auto" w:fill="000000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261DF">
              <w:rPr>
                <w:rFonts w:ascii="Arial" w:hAnsi="Arial" w:cs="Arial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746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11yrs</w:t>
            </w:r>
          </w:p>
        </w:tc>
        <w:tc>
          <w:tcPr>
            <w:tcW w:w="848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12yrs &amp; U</w:t>
            </w:r>
          </w:p>
        </w:tc>
        <w:tc>
          <w:tcPr>
            <w:tcW w:w="848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11 &amp; 12yrs only</w:t>
            </w:r>
          </w:p>
        </w:tc>
        <w:tc>
          <w:tcPr>
            <w:tcW w:w="825" w:type="dxa"/>
            <w:tcBorders>
              <w:bottom w:val="single" w:sz="2" w:space="0" w:color="auto"/>
            </w:tcBorders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14 </w:t>
            </w:r>
            <w:proofErr w:type="spellStart"/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yrs</w:t>
            </w:r>
            <w:proofErr w:type="spellEnd"/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&amp; U</w:t>
            </w:r>
          </w:p>
        </w:tc>
        <w:tc>
          <w:tcPr>
            <w:tcW w:w="848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15yrs &amp; U</w:t>
            </w:r>
          </w:p>
        </w:tc>
        <w:tc>
          <w:tcPr>
            <w:tcW w:w="797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16yrs &amp; U</w:t>
            </w:r>
          </w:p>
        </w:tc>
        <w:tc>
          <w:tcPr>
            <w:tcW w:w="848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17yrs &amp; U</w:t>
            </w:r>
          </w:p>
        </w:tc>
        <w:tc>
          <w:tcPr>
            <w:tcW w:w="848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18yrs &amp; U</w:t>
            </w:r>
          </w:p>
        </w:tc>
        <w:tc>
          <w:tcPr>
            <w:tcW w:w="848" w:type="dxa"/>
            <w:shd w:val="clear" w:color="auto" w:fill="000000"/>
            <w:vAlign w:val="center"/>
          </w:tcPr>
          <w:p w:rsidR="00F17AB3" w:rsidRPr="00534B16" w:rsidRDefault="00F17AB3" w:rsidP="00162BE5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4B16">
              <w:rPr>
                <w:rFonts w:ascii="Arial" w:hAnsi="Arial" w:cs="Arial"/>
                <w:b/>
                <w:color w:val="FFFFFF"/>
                <w:sz w:val="18"/>
                <w:szCs w:val="18"/>
              </w:rPr>
              <w:t>19yrs &amp; U</w:t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1DF">
              <w:rPr>
                <w:rFonts w:ascii="Arial" w:hAnsi="Arial" w:cs="Arial"/>
                <w:sz w:val="20"/>
                <w:szCs w:val="20"/>
              </w:rPr>
              <w:t>Aquathlon</w:t>
            </w:r>
            <w:proofErr w:type="spellEnd"/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 xml:space="preserve">Aust Football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 xml:space="preserve">Aust Football </w:t>
            </w:r>
            <w:r w:rsidRPr="003261DF">
              <w:rPr>
                <w:rFonts w:ascii="Arial" w:hAnsi="Arial" w:cs="Arial"/>
                <w:i/>
                <w:sz w:val="20"/>
                <w:szCs w:val="20"/>
              </w:rPr>
              <w:t>(Girls Only)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3261D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Cricket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3261DF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Cross Country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Golf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Hockey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3261D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Rugby League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3261D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Rugby Union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 xml:space="preserve">Softball </w:t>
            </w:r>
            <w:r w:rsidRPr="003261DF">
              <w:rPr>
                <w:rFonts w:ascii="Arial" w:hAnsi="Arial" w:cs="Arial"/>
                <w:i/>
                <w:sz w:val="20"/>
                <w:szCs w:val="20"/>
              </w:rPr>
              <w:t>(Girls Only)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Surfing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3261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Touch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Track &amp; Field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Triathlon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Volleyball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Water Polo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B3" w:rsidRPr="003261DF" w:rsidTr="00162BE5">
        <w:trPr>
          <w:trHeight w:val="466"/>
          <w:jc w:val="center"/>
        </w:trPr>
        <w:tc>
          <w:tcPr>
            <w:tcW w:w="9244" w:type="dxa"/>
            <w:gridSpan w:val="10"/>
            <w:shd w:val="clear" w:color="auto" w:fill="auto"/>
            <w:vAlign w:val="center"/>
          </w:tcPr>
          <w:p w:rsidR="00F17AB3" w:rsidRPr="003261DF" w:rsidRDefault="00F17AB3" w:rsidP="00162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61DF">
              <w:rPr>
                <w:rFonts w:ascii="Arial" w:hAnsi="Arial" w:cs="Arial"/>
                <w:sz w:val="20"/>
                <w:szCs w:val="20"/>
              </w:rPr>
              <w:t>Unless otherwise stated – all ages are as at 31 December</w:t>
            </w:r>
          </w:p>
        </w:tc>
      </w:tr>
    </w:tbl>
    <w:p w:rsidR="00F17AB3" w:rsidRPr="003261DF" w:rsidRDefault="00F17AB3" w:rsidP="00F17AB3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F17AB3" w:rsidRPr="003261DF" w:rsidRDefault="00F17AB3" w:rsidP="00F17AB3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 w:rsidRPr="003261DF">
        <w:rPr>
          <w:rFonts w:ascii="Arial" w:hAnsi="Arial" w:cs="Arial"/>
          <w:sz w:val="20"/>
          <w:szCs w:val="20"/>
        </w:rPr>
        <w:t>* Invitational Only</w:t>
      </w:r>
      <w:r w:rsidRPr="003261DF">
        <w:rPr>
          <w:rFonts w:ascii="Arial" w:hAnsi="Arial" w:cs="Arial"/>
          <w:sz w:val="20"/>
          <w:szCs w:val="20"/>
        </w:rPr>
        <w:tab/>
        <w:t xml:space="preserve">** Must be 14yrs by 1 September </w:t>
      </w:r>
      <w:r w:rsidRPr="003261DF">
        <w:rPr>
          <w:rFonts w:ascii="Arial" w:hAnsi="Arial" w:cs="Arial"/>
          <w:sz w:val="20"/>
          <w:szCs w:val="20"/>
        </w:rPr>
        <w:tab/>
      </w:r>
      <w:r w:rsidRPr="003261DF">
        <w:rPr>
          <w:rFonts w:ascii="Arial" w:hAnsi="Arial" w:cs="Arial"/>
          <w:sz w:val="20"/>
          <w:szCs w:val="20"/>
        </w:rPr>
        <w:tab/>
        <w:t>*** Must not turn 19 on or before 31 May</w:t>
      </w:r>
    </w:p>
    <w:p w:rsidR="008F439D" w:rsidRDefault="008F439D">
      <w:bookmarkStart w:id="0" w:name="_GoBack"/>
      <w:bookmarkEnd w:id="0"/>
    </w:p>
    <w:sectPr w:rsidR="008F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7D3"/>
    <w:multiLevelType w:val="multilevel"/>
    <w:tmpl w:val="CDAAA4E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0" w:hanging="709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11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2" w:hanging="4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3" w:firstLine="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5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6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7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B3"/>
    <w:rsid w:val="00106848"/>
    <w:rsid w:val="007C3A33"/>
    <w:rsid w:val="008F439D"/>
    <w:rsid w:val="00BE42BC"/>
    <w:rsid w:val="00D722EA"/>
    <w:rsid w:val="00F17AB3"/>
    <w:rsid w:val="00F20EE2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B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2BC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BE42BC"/>
    <w:pPr>
      <w:spacing w:before="240" w:after="120"/>
      <w:jc w:val="both"/>
    </w:pPr>
    <w:rPr>
      <w:rFonts w:ascii="Arial" w:eastAsia="SimSun" w:hAnsi="Arial" w:cs="Times New Roman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B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2BC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BE42BC"/>
    <w:pPr>
      <w:spacing w:before="240" w:after="120"/>
      <w:jc w:val="both"/>
    </w:pPr>
    <w:rPr>
      <w:rFonts w:ascii="Arial" w:eastAsia="SimSun" w:hAnsi="Arial" w:cs="Times New Roman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2020-04-23T02:27:15+00:00</PPSubmittedDate>
    <PPReferenceNumber xmlns="880071d6-899b-4f6d-aebf-c217707a178d" xsi:nil="true"/>
    <PPReviewDate xmlns="880071d6-899b-4f6d-aebf-c217707a178d" xsi:nil="true"/>
    <PPContentAuthor xmlns="880071d6-899b-4f6d-aebf-c217707a178d">
      <UserInfo>
        <DisplayName>LEVAN, Daniel</DisplayName>
        <AccountId>24</AccountId>
        <AccountType/>
      </UserInfo>
    </PPContentAuthor>
    <PPModeratedDate xmlns="880071d6-899b-4f6d-aebf-c217707a178d">2020-04-23T02:28:01+00:00</PPModeratedDate>
    <PPLastReviewedDate xmlns="880071d6-899b-4f6d-aebf-c217707a178d">2020-04-23T02:28:02+00:00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LEVAN, Daniel</DisplayName>
        <AccountId>24</AccountId>
        <AccountType/>
      </UserInfo>
    </PPModeratedBy>
    <PublishingExpirationDate xmlns="http://schemas.microsoft.com/sharepoint/v3" xsi:nil="true"/>
    <PPSubmittedBy xmlns="880071d6-899b-4f6d-aebf-c217707a178d">
      <UserInfo>
        <DisplayName>LEVAN, Daniel</DisplayName>
        <AccountId>24</AccountId>
        <AccountType/>
      </UserInfo>
    </PPSubmittedBy>
    <PPLastReviewedBy xmlns="880071d6-899b-4f6d-aebf-c217707a178d">
      <UserInfo>
        <DisplayName>LEVAN, Daniel</DisplayName>
        <AccountId>24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868C7-0EF9-4DDF-8773-F30745D0B4D8}"/>
</file>

<file path=customXml/itemProps2.xml><?xml version="1.0" encoding="utf-8"?>
<ds:datastoreItem xmlns:ds="http://schemas.openxmlformats.org/officeDocument/2006/customXml" ds:itemID="{006EBD61-C6B9-4FFA-8845-B155A4D400F0}"/>
</file>

<file path=customXml/itemProps3.xml><?xml version="1.0" encoding="utf-8"?>
<ds:datastoreItem xmlns:ds="http://schemas.openxmlformats.org/officeDocument/2006/customXml" ds:itemID="{7FDC9CED-EE85-4EAE-A139-81137BFC70A1}"/>
</file>

<file path=docProps/app.xml><?xml version="1.0" encoding="utf-8"?>
<Properties xmlns="http://schemas.openxmlformats.org/officeDocument/2006/extended-properties" xmlns:vt="http://schemas.openxmlformats.org/officeDocument/2006/docPropsVTypes">
  <Template>45B0D0DA.dotm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teams by sport and age</dc:title>
  <dc:creator>HENDERSON, Julie</dc:creator>
  <cp:lastModifiedBy>HENDERSON, Julie</cp:lastModifiedBy>
  <cp:revision>1</cp:revision>
  <dcterms:created xsi:type="dcterms:W3CDTF">2014-11-03T05:47:00Z</dcterms:created>
  <dcterms:modified xsi:type="dcterms:W3CDTF">2014-11-03T05:48:00Z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